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01" w:rsidRPr="00282DA1" w:rsidRDefault="00626401" w:rsidP="00626401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EB6B1E1" wp14:editId="71D2F1FB">
            <wp:simplePos x="0" y="0"/>
            <wp:positionH relativeFrom="column">
              <wp:posOffset>3772993</wp:posOffset>
            </wp:positionH>
            <wp:positionV relativeFrom="paragraph">
              <wp:posOffset>-492198</wp:posOffset>
            </wp:positionV>
            <wp:extent cx="2676525" cy="658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401" w:rsidRPr="00282DA1" w:rsidRDefault="00626401" w:rsidP="0062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80"/>
        </w:tabs>
        <w:ind w:left="-567" w:right="-1039"/>
        <w:jc w:val="center"/>
        <w:rPr>
          <w:rFonts w:ascii="Arial" w:hAnsi="Arial" w:cs="Arial"/>
          <w:b/>
          <w:sz w:val="28"/>
        </w:rPr>
      </w:pPr>
      <w:r w:rsidRPr="00282DA1">
        <w:rPr>
          <w:rFonts w:ascii="Arial" w:hAnsi="Arial" w:cs="Arial"/>
          <w:b/>
          <w:sz w:val="28"/>
        </w:rPr>
        <w:t>Learning and Development Course Booking</w:t>
      </w:r>
    </w:p>
    <w:p w:rsidR="00626401" w:rsidRPr="00282DA1" w:rsidRDefault="00626401" w:rsidP="0062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80"/>
        </w:tabs>
        <w:ind w:left="-567" w:right="-1039"/>
        <w:jc w:val="center"/>
        <w:rPr>
          <w:rFonts w:ascii="Arial" w:hAnsi="Arial" w:cs="Arial"/>
          <w:b/>
          <w:sz w:val="28"/>
        </w:rPr>
      </w:pPr>
      <w:r w:rsidRPr="00282DA1">
        <w:rPr>
          <w:rFonts w:ascii="Arial" w:hAnsi="Arial" w:cs="Arial"/>
          <w:b/>
          <w:sz w:val="28"/>
        </w:rPr>
        <w:t>Expression of Interest Form</w:t>
      </w:r>
    </w:p>
    <w:p w:rsidR="00626401" w:rsidRPr="00FE05EE" w:rsidRDefault="00626401" w:rsidP="00626401">
      <w:pPr>
        <w:tabs>
          <w:tab w:val="left" w:pos="2880"/>
        </w:tabs>
        <w:ind w:left="-567" w:right="-755"/>
        <w:rPr>
          <w:rFonts w:ascii="Arial" w:hAnsi="Arial" w:cs="Arial"/>
        </w:rPr>
      </w:pPr>
      <w:r w:rsidRPr="00FE05EE">
        <w:rPr>
          <w:rFonts w:ascii="Arial" w:hAnsi="Arial" w:cs="Arial"/>
        </w:rPr>
        <w:t xml:space="preserve">Your place will be confirmed once you have completed and returned this form (subject to availability, places are allocated on a first come, first served basis). </w:t>
      </w:r>
    </w:p>
    <w:p w:rsidR="00626401" w:rsidRDefault="00626401" w:rsidP="00626401">
      <w:pPr>
        <w:tabs>
          <w:tab w:val="left" w:pos="2880"/>
        </w:tabs>
        <w:ind w:left="-567" w:right="-755"/>
        <w:rPr>
          <w:rFonts w:ascii="Arial" w:hAnsi="Arial" w:cs="Arial"/>
        </w:rPr>
      </w:pPr>
      <w:r w:rsidRPr="00FE05EE">
        <w:rPr>
          <w:rFonts w:ascii="Arial" w:hAnsi="Arial" w:cs="Arial"/>
        </w:rPr>
        <w:t xml:space="preserve">Completing this form also allows the course facilitator to ensure the content of the course will meet your require needs. </w:t>
      </w:r>
    </w:p>
    <w:p w:rsidR="00FE05EE" w:rsidRPr="00FE05EE" w:rsidRDefault="00FE05EE" w:rsidP="00FE05EE">
      <w:pPr>
        <w:tabs>
          <w:tab w:val="left" w:pos="2880"/>
        </w:tabs>
        <w:ind w:left="-567" w:right="-755"/>
        <w:jc w:val="center"/>
        <w:rPr>
          <w:rFonts w:ascii="Arial" w:hAnsi="Arial" w:cs="Arial"/>
          <w:b/>
        </w:rPr>
      </w:pPr>
      <w:r w:rsidRPr="00FE05EE">
        <w:rPr>
          <w:rFonts w:ascii="Arial" w:hAnsi="Arial" w:cs="Arial"/>
          <w:b/>
        </w:rPr>
        <w:t>If you are no longer to attend this course, please ensure you contact Learning and Development to cancel your place, along with the reason for your cancellation.</w:t>
      </w:r>
    </w:p>
    <w:tbl>
      <w:tblPr>
        <w:tblStyle w:val="LightGrid"/>
        <w:tblW w:w="10666" w:type="dxa"/>
        <w:tblInd w:w="-459" w:type="dxa"/>
        <w:tblLook w:val="04A0" w:firstRow="1" w:lastRow="0" w:firstColumn="1" w:lastColumn="0" w:noHBand="0" w:noVBand="1"/>
      </w:tblPr>
      <w:tblGrid>
        <w:gridCol w:w="3153"/>
        <w:gridCol w:w="2234"/>
        <w:gridCol w:w="2771"/>
        <w:gridCol w:w="2508"/>
      </w:tblGrid>
      <w:tr w:rsidR="00626401" w:rsidRPr="00282DA1" w:rsidTr="00247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626401" w:rsidRPr="00282DA1" w:rsidRDefault="00626401" w:rsidP="00247382">
            <w:pPr>
              <w:tabs>
                <w:tab w:val="left" w:pos="2880"/>
              </w:tabs>
              <w:rPr>
                <w:rFonts w:ascii="Arial" w:hAnsi="Arial" w:cs="Arial"/>
                <w:sz w:val="24"/>
              </w:rPr>
            </w:pPr>
            <w:r w:rsidRPr="00282DA1">
              <w:rPr>
                <w:rFonts w:ascii="Arial" w:hAnsi="Arial" w:cs="Arial"/>
                <w:sz w:val="24"/>
              </w:rPr>
              <w:t>Name of staff member requesting place:</w:t>
            </w:r>
          </w:p>
        </w:tc>
        <w:tc>
          <w:tcPr>
            <w:tcW w:w="5279" w:type="dxa"/>
            <w:gridSpan w:val="2"/>
          </w:tcPr>
          <w:p w:rsidR="00626401" w:rsidRPr="00282DA1" w:rsidRDefault="00626401" w:rsidP="00247382">
            <w:pPr>
              <w:tabs>
                <w:tab w:val="left" w:pos="28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26401" w:rsidRPr="00282DA1" w:rsidTr="0024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626401" w:rsidRPr="00282DA1" w:rsidRDefault="00626401" w:rsidP="00247382">
            <w:pPr>
              <w:tabs>
                <w:tab w:val="left" w:pos="2880"/>
              </w:tabs>
              <w:rPr>
                <w:rFonts w:ascii="Arial" w:hAnsi="Arial" w:cs="Arial"/>
                <w:sz w:val="24"/>
              </w:rPr>
            </w:pPr>
            <w:r w:rsidRPr="00282DA1">
              <w:rPr>
                <w:rFonts w:ascii="Arial" w:hAnsi="Arial" w:cs="Arial"/>
                <w:sz w:val="24"/>
              </w:rPr>
              <w:t>Mobile Number:</w:t>
            </w:r>
          </w:p>
          <w:p w:rsidR="00626401" w:rsidRPr="00282DA1" w:rsidRDefault="00626401" w:rsidP="00247382">
            <w:pPr>
              <w:tabs>
                <w:tab w:val="left" w:pos="2880"/>
              </w:tabs>
              <w:rPr>
                <w:rFonts w:ascii="Arial" w:hAnsi="Arial" w:cs="Arial"/>
                <w:b w:val="0"/>
                <w:sz w:val="24"/>
              </w:rPr>
            </w:pPr>
            <w:r w:rsidRPr="00282DA1">
              <w:rPr>
                <w:rFonts w:ascii="Arial" w:hAnsi="Arial" w:cs="Arial"/>
                <w:b w:val="0"/>
                <w:sz w:val="20"/>
              </w:rPr>
              <w:t>(This is will be used to send you a text reminder for the course)</w:t>
            </w:r>
          </w:p>
        </w:tc>
        <w:tc>
          <w:tcPr>
            <w:tcW w:w="5279" w:type="dxa"/>
            <w:gridSpan w:val="2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26401" w:rsidRPr="00282DA1" w:rsidTr="00247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626401" w:rsidRPr="00282DA1" w:rsidRDefault="00626401" w:rsidP="00247382">
            <w:pPr>
              <w:tabs>
                <w:tab w:val="left" w:pos="2880"/>
              </w:tabs>
              <w:rPr>
                <w:rFonts w:ascii="Arial" w:hAnsi="Arial" w:cs="Arial"/>
                <w:sz w:val="24"/>
              </w:rPr>
            </w:pPr>
            <w:r w:rsidRPr="00282DA1">
              <w:rPr>
                <w:rFonts w:ascii="Arial" w:hAnsi="Arial" w:cs="Arial"/>
                <w:sz w:val="24"/>
              </w:rPr>
              <w:t>Ward / Department:</w:t>
            </w:r>
          </w:p>
        </w:tc>
        <w:tc>
          <w:tcPr>
            <w:tcW w:w="2234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771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282DA1">
              <w:rPr>
                <w:rFonts w:ascii="Arial" w:hAnsi="Arial" w:cs="Arial"/>
                <w:b/>
                <w:sz w:val="24"/>
              </w:rPr>
              <w:t>Division:</w:t>
            </w:r>
          </w:p>
        </w:tc>
        <w:tc>
          <w:tcPr>
            <w:tcW w:w="2508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26401" w:rsidRPr="00282DA1" w:rsidTr="0024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626401" w:rsidRPr="00282DA1" w:rsidRDefault="00626401" w:rsidP="00247382">
            <w:pPr>
              <w:tabs>
                <w:tab w:val="left" w:pos="2880"/>
              </w:tabs>
              <w:rPr>
                <w:rFonts w:ascii="Arial" w:hAnsi="Arial" w:cs="Arial"/>
                <w:sz w:val="24"/>
              </w:rPr>
            </w:pPr>
            <w:r w:rsidRPr="00282DA1">
              <w:rPr>
                <w:rFonts w:ascii="Arial" w:hAnsi="Arial" w:cs="Arial"/>
                <w:sz w:val="24"/>
              </w:rPr>
              <w:t>Line Manager Name:</w:t>
            </w:r>
          </w:p>
        </w:tc>
        <w:tc>
          <w:tcPr>
            <w:tcW w:w="2234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771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282DA1">
              <w:rPr>
                <w:rFonts w:ascii="Arial" w:hAnsi="Arial" w:cs="Arial"/>
                <w:b/>
                <w:sz w:val="24"/>
              </w:rPr>
              <w:t>Has this been agreed with your manager?</w:t>
            </w:r>
          </w:p>
        </w:tc>
        <w:tc>
          <w:tcPr>
            <w:tcW w:w="2508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82DA1">
              <w:rPr>
                <w:rFonts w:ascii="Arial" w:hAnsi="Arial" w:cs="Arial"/>
                <w:sz w:val="24"/>
              </w:rPr>
              <w:t>Yes/ No</w:t>
            </w:r>
          </w:p>
        </w:tc>
      </w:tr>
      <w:tr w:rsidR="00626401" w:rsidRPr="00282DA1" w:rsidTr="00247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626401" w:rsidRPr="00282DA1" w:rsidRDefault="00626401" w:rsidP="00247382">
            <w:pPr>
              <w:tabs>
                <w:tab w:val="left" w:pos="2880"/>
              </w:tabs>
              <w:rPr>
                <w:rFonts w:ascii="Arial" w:hAnsi="Arial" w:cs="Arial"/>
                <w:sz w:val="24"/>
              </w:rPr>
            </w:pPr>
            <w:r w:rsidRPr="00282DA1">
              <w:rPr>
                <w:rFonts w:ascii="Arial" w:hAnsi="Arial" w:cs="Arial"/>
                <w:sz w:val="24"/>
              </w:rPr>
              <w:t>Course:</w:t>
            </w:r>
          </w:p>
        </w:tc>
        <w:tc>
          <w:tcPr>
            <w:tcW w:w="2234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771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282DA1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508" w:type="dxa"/>
          </w:tcPr>
          <w:p w:rsidR="00626401" w:rsidRPr="00282DA1" w:rsidRDefault="00626401" w:rsidP="00247382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D2D4D" w:rsidRPr="00282DA1" w:rsidTr="00FC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8" w:type="dxa"/>
            <w:gridSpan w:val="3"/>
          </w:tcPr>
          <w:p w:rsidR="000D2D4D" w:rsidRPr="000D2D4D" w:rsidRDefault="000D2D4D" w:rsidP="00247382">
            <w:pPr>
              <w:tabs>
                <w:tab w:val="left" w:pos="2880"/>
              </w:tabs>
              <w:rPr>
                <w:rFonts w:ascii="Arial" w:hAnsi="Arial" w:cs="Arial"/>
                <w:sz w:val="24"/>
              </w:rPr>
            </w:pPr>
            <w:r w:rsidRPr="000D2D4D">
              <w:rPr>
                <w:rFonts w:ascii="Arial" w:hAnsi="Arial" w:cs="Arial"/>
                <w:sz w:val="24"/>
              </w:rPr>
              <w:t xml:space="preserve">I can confirm I am fully compliant with my mandatory </w:t>
            </w:r>
            <w:r w:rsidR="002A0026">
              <w:rPr>
                <w:rFonts w:ascii="Arial" w:hAnsi="Arial" w:cs="Arial"/>
                <w:sz w:val="24"/>
              </w:rPr>
              <w:t>t</w:t>
            </w:r>
            <w:r w:rsidRPr="000D2D4D">
              <w:rPr>
                <w:rFonts w:ascii="Arial" w:hAnsi="Arial" w:cs="Arial"/>
                <w:sz w:val="24"/>
              </w:rPr>
              <w:t xml:space="preserve">raining </w:t>
            </w:r>
          </w:p>
          <w:p w:rsidR="000D2D4D" w:rsidRPr="00282DA1" w:rsidRDefault="000D2D4D" w:rsidP="00247382">
            <w:pPr>
              <w:tabs>
                <w:tab w:val="left" w:pos="2880"/>
              </w:tabs>
              <w:rPr>
                <w:rFonts w:ascii="Arial" w:hAnsi="Arial" w:cs="Arial"/>
                <w:b w:val="0"/>
                <w:sz w:val="24"/>
              </w:rPr>
            </w:pPr>
            <w:r w:rsidRPr="000D2D4D">
              <w:rPr>
                <w:rFonts w:ascii="Arial" w:hAnsi="Arial" w:cs="Arial"/>
                <w:b w:val="0"/>
                <w:sz w:val="20"/>
              </w:rPr>
              <w:t>(note the L&amp;D admin team will check this before confirming your place)</w:t>
            </w:r>
          </w:p>
        </w:tc>
        <w:tc>
          <w:tcPr>
            <w:tcW w:w="2508" w:type="dxa"/>
          </w:tcPr>
          <w:p w:rsidR="000D2D4D" w:rsidRPr="00282DA1" w:rsidRDefault="000D2D4D" w:rsidP="00247382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 No</w:t>
            </w:r>
          </w:p>
        </w:tc>
      </w:tr>
    </w:tbl>
    <w:p w:rsidR="00626401" w:rsidRPr="00282DA1" w:rsidRDefault="00626401" w:rsidP="00626401">
      <w:pPr>
        <w:tabs>
          <w:tab w:val="left" w:pos="2880"/>
        </w:tabs>
        <w:ind w:left="-567"/>
        <w:rPr>
          <w:rFonts w:ascii="Arial" w:hAnsi="Arial" w:cs="Arial"/>
          <w:sz w:val="24"/>
        </w:rPr>
      </w:pPr>
    </w:p>
    <w:p w:rsidR="00626401" w:rsidRPr="00FE05EE" w:rsidRDefault="00626401" w:rsidP="006264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-567" w:right="-1039"/>
        <w:rPr>
          <w:rFonts w:ascii="Arial" w:hAnsi="Arial" w:cs="Arial"/>
        </w:rPr>
      </w:pPr>
      <w:r w:rsidRPr="00FE05EE">
        <w:rPr>
          <w:rFonts w:ascii="Arial" w:hAnsi="Arial" w:cs="Arial"/>
        </w:rPr>
        <w:t>Please include a brief outline for your reason for wishing to attend this course</w:t>
      </w:r>
    </w:p>
    <w:p w:rsidR="00626401" w:rsidRPr="00FE05EE" w:rsidRDefault="00626401" w:rsidP="006264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-567" w:right="-1039"/>
        <w:rPr>
          <w:rFonts w:ascii="Arial" w:hAnsi="Arial" w:cs="Arial"/>
        </w:rPr>
      </w:pPr>
    </w:p>
    <w:p w:rsidR="00626401" w:rsidRPr="00282DA1" w:rsidRDefault="00626401" w:rsidP="00626401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 xml:space="preserve">Please tick / highlight the reason for </w:t>
      </w:r>
      <w:r w:rsidR="00E70ED5">
        <w:rPr>
          <w:rFonts w:ascii="Arial" w:hAnsi="Arial" w:cs="Arial"/>
        </w:rPr>
        <w:t>requesting a place on this course</w:t>
      </w:r>
      <w:r w:rsidRPr="00282DA1">
        <w:rPr>
          <w:rFonts w:ascii="Arial" w:hAnsi="Arial" w:cs="Arial"/>
        </w:rPr>
        <w:t>:</w:t>
      </w:r>
    </w:p>
    <w:p w:rsidR="00626401" w:rsidRPr="00282DA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Personal interest</w:t>
      </w:r>
    </w:p>
    <w:p w:rsidR="00626401" w:rsidRPr="00282DA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Professional / career development</w:t>
      </w:r>
    </w:p>
    <w:p w:rsidR="0062640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Identified in appraisal as a development need</w:t>
      </w:r>
    </w:p>
    <w:p w:rsidR="00FE05EE" w:rsidRPr="00FE05EE" w:rsidRDefault="00FE05EE" w:rsidP="00FE05EE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Required to meet the job description for your role</w:t>
      </w:r>
    </w:p>
    <w:p w:rsidR="00626401" w:rsidRPr="00282DA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Other (please state)______________________________________________</w:t>
      </w:r>
    </w:p>
    <w:p w:rsidR="00626401" w:rsidRPr="00282DA1" w:rsidRDefault="00626401" w:rsidP="00626401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:rsidR="00626401" w:rsidRPr="00282DA1" w:rsidRDefault="00626401" w:rsidP="00626401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Please tick / highlight where you heard about this course:</w:t>
      </w:r>
    </w:p>
    <w:p w:rsidR="0062640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  <w:sectPr w:rsidR="00626401" w:rsidSect="00C87D95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lastRenderedPageBreak/>
        <w:t>L&amp;D Newsletter</w:t>
      </w: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Line Manager</w:t>
      </w: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Word of mouth</w:t>
      </w: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lastRenderedPageBreak/>
        <w:t>Twitter</w:t>
      </w: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Via attendance on another course</w:t>
      </w: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Intranet</w:t>
      </w:r>
    </w:p>
    <w:p w:rsidR="0062640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  <w:sectPr w:rsidR="00626401" w:rsidSect="006264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lastRenderedPageBreak/>
        <w:t>Other (please state)______________________________________________</w:t>
      </w:r>
    </w:p>
    <w:p w:rsidR="00626401" w:rsidRDefault="00626401" w:rsidP="00626401">
      <w:pPr>
        <w:tabs>
          <w:tab w:val="left" w:pos="2880"/>
        </w:tabs>
        <w:rPr>
          <w:rFonts w:ascii="Arial" w:hAnsi="Arial" w:cs="Arial"/>
        </w:rPr>
      </w:pPr>
    </w:p>
    <w:p w:rsidR="00C87D95" w:rsidRDefault="00C87D95" w:rsidP="00C87D95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additional requirements when attending this course? If yes, please detail below:</w:t>
      </w:r>
    </w:p>
    <w:p w:rsidR="00C87D95" w:rsidRDefault="00C87D95" w:rsidP="000D2D4D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D2D4D" w:rsidRDefault="000D2D4D" w:rsidP="00C87D95">
      <w:pPr>
        <w:tabs>
          <w:tab w:val="left" w:pos="2880"/>
        </w:tabs>
        <w:spacing w:after="0" w:line="240" w:lineRule="auto"/>
        <w:ind w:left="-567" w:right="-897"/>
        <w:rPr>
          <w:rFonts w:ascii="Arial" w:hAnsi="Arial" w:cs="Arial"/>
        </w:rPr>
      </w:pPr>
    </w:p>
    <w:p w:rsidR="00626401" w:rsidRPr="00282DA1" w:rsidRDefault="00626401" w:rsidP="00C87D95">
      <w:pPr>
        <w:tabs>
          <w:tab w:val="left" w:pos="2880"/>
        </w:tabs>
        <w:spacing w:after="0" w:line="240" w:lineRule="auto"/>
        <w:ind w:left="-567" w:right="-897"/>
        <w:rPr>
          <w:rFonts w:ascii="Arial" w:hAnsi="Arial" w:cs="Arial"/>
        </w:rPr>
      </w:pPr>
      <w:r w:rsidRPr="00282DA1">
        <w:rPr>
          <w:rFonts w:ascii="Arial" w:hAnsi="Arial" w:cs="Arial"/>
        </w:rPr>
        <w:t xml:space="preserve">Once complete, please return this form by email to </w:t>
      </w:r>
      <w:hyperlink r:id="rId7" w:history="1">
        <w:r w:rsidRPr="00282DA1">
          <w:rPr>
            <w:rFonts w:ascii="Arial" w:hAnsi="Arial" w:cs="Arial"/>
            <w:color w:val="0000FF" w:themeColor="hyperlink"/>
            <w:u w:val="single"/>
          </w:rPr>
          <w:t>learninganddevelopmentdepartment@liverpoolft.nhs.uk</w:t>
        </w:r>
      </w:hyperlink>
      <w:r w:rsidRPr="00282DA1">
        <w:rPr>
          <w:rFonts w:ascii="Arial" w:hAnsi="Arial" w:cs="Arial"/>
        </w:rPr>
        <w:t xml:space="preserve"> </w:t>
      </w:r>
    </w:p>
    <w:p w:rsidR="00C87D95" w:rsidRPr="00C87D95" w:rsidRDefault="00C87D95" w:rsidP="00C87D95">
      <w:pPr>
        <w:tabs>
          <w:tab w:val="left" w:pos="2880"/>
        </w:tabs>
        <w:spacing w:after="0" w:line="240" w:lineRule="auto"/>
        <w:ind w:left="-567"/>
        <w:rPr>
          <w:rFonts w:ascii="Arial" w:hAnsi="Arial" w:cs="Arial"/>
          <w:sz w:val="10"/>
        </w:rPr>
      </w:pPr>
    </w:p>
    <w:p w:rsidR="00FE05EE" w:rsidRDefault="00626401" w:rsidP="00C87D95">
      <w:pPr>
        <w:tabs>
          <w:tab w:val="left" w:pos="2880"/>
        </w:tabs>
        <w:spacing w:after="0" w:line="240" w:lineRule="auto"/>
        <w:ind w:left="-567"/>
        <w:rPr>
          <w:rFonts w:ascii="Arial" w:hAnsi="Arial" w:cs="Arial"/>
        </w:rPr>
      </w:pPr>
      <w:r w:rsidRPr="00282DA1">
        <w:rPr>
          <w:rFonts w:ascii="Arial" w:hAnsi="Arial" w:cs="Arial"/>
        </w:rPr>
        <w:t xml:space="preserve">Your place will be confirmed by a calendar invite to yourself, as well as an email to you and your line manager. </w:t>
      </w:r>
    </w:p>
    <w:sectPr w:rsidR="00FE05EE" w:rsidSect="00C87D95">
      <w:type w:val="continuous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8E1"/>
    <w:multiLevelType w:val="hybridMultilevel"/>
    <w:tmpl w:val="3E28106C"/>
    <w:lvl w:ilvl="0" w:tplc="92B84B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C31FE"/>
    <w:multiLevelType w:val="hybridMultilevel"/>
    <w:tmpl w:val="310278E0"/>
    <w:lvl w:ilvl="0" w:tplc="92B84B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1"/>
    <w:rsid w:val="000D2D4D"/>
    <w:rsid w:val="0010302B"/>
    <w:rsid w:val="00107941"/>
    <w:rsid w:val="00247382"/>
    <w:rsid w:val="00252ED8"/>
    <w:rsid w:val="002A0026"/>
    <w:rsid w:val="00384497"/>
    <w:rsid w:val="005915EC"/>
    <w:rsid w:val="00626401"/>
    <w:rsid w:val="00673767"/>
    <w:rsid w:val="00C87D95"/>
    <w:rsid w:val="00E70ED5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01"/>
    <w:pPr>
      <w:ind w:left="720"/>
      <w:contextualSpacing/>
    </w:pPr>
  </w:style>
  <w:style w:type="table" w:styleId="LightGrid">
    <w:name w:val="Light Grid"/>
    <w:basedOn w:val="TableNormal"/>
    <w:uiPriority w:val="62"/>
    <w:rsid w:val="00626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01"/>
    <w:pPr>
      <w:ind w:left="720"/>
      <w:contextualSpacing/>
    </w:pPr>
  </w:style>
  <w:style w:type="table" w:styleId="LightGrid">
    <w:name w:val="Light Grid"/>
    <w:basedOn w:val="TableNormal"/>
    <w:uiPriority w:val="62"/>
    <w:rsid w:val="00626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arninganddevelopmentdepartment@liverpool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3A5644EC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Spruce</dc:creator>
  <cp:lastModifiedBy>JULIE DEVINE (L&amp;D)</cp:lastModifiedBy>
  <cp:revision>2</cp:revision>
  <dcterms:created xsi:type="dcterms:W3CDTF">2021-02-01T15:41:00Z</dcterms:created>
  <dcterms:modified xsi:type="dcterms:W3CDTF">2021-02-01T15:41:00Z</dcterms:modified>
</cp:coreProperties>
</file>